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AF1B" w14:textId="77777777" w:rsidR="000D0DFC" w:rsidRDefault="000D0DFC" w:rsidP="009151C1">
      <w:r>
        <w:t>  </w:t>
      </w:r>
    </w:p>
    <w:p w14:paraId="6F087559" w14:textId="77777777" w:rsidR="00F80C18" w:rsidRDefault="00F80C18" w:rsidP="00F80C18">
      <w:pPr>
        <w:pStyle w:val="Nagwek1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……………………………</w:t>
      </w:r>
    </w:p>
    <w:p w14:paraId="328ACFAB" w14:textId="77777777" w:rsidR="00F80C18" w:rsidRPr="00F80C18" w:rsidRDefault="00F80C18" w:rsidP="00F80C18">
      <w:pPr>
        <w:pStyle w:val="Nagwek1"/>
        <w:jc w:val="left"/>
        <w:rPr>
          <w:b w:val="0"/>
        </w:rPr>
      </w:pPr>
      <w:r w:rsidRPr="00F80C18">
        <w:rPr>
          <w:b w:val="0"/>
          <w:sz w:val="18"/>
          <w:szCs w:val="18"/>
        </w:rPr>
        <w:t>(pieczęć służbowa szkoły)</w:t>
      </w:r>
    </w:p>
    <w:p w14:paraId="124DA22C" w14:textId="77777777" w:rsidR="00F80C18" w:rsidRDefault="00F80C18">
      <w:pPr>
        <w:pStyle w:val="Nagwek1"/>
      </w:pPr>
    </w:p>
    <w:p w14:paraId="47533DA9" w14:textId="77777777" w:rsidR="00F80C18" w:rsidRDefault="00F80C18">
      <w:pPr>
        <w:pStyle w:val="Nagwek1"/>
      </w:pPr>
    </w:p>
    <w:p w14:paraId="5F7167C4" w14:textId="77777777" w:rsidR="000D0DFC" w:rsidRPr="00F80C18" w:rsidRDefault="000D0DFC" w:rsidP="00F80C18">
      <w:pPr>
        <w:pStyle w:val="Nagwek1"/>
        <w:spacing w:line="360" w:lineRule="auto"/>
        <w:jc w:val="center"/>
        <w:rPr>
          <w:sz w:val="28"/>
        </w:rPr>
      </w:pPr>
      <w:r w:rsidRPr="00F80C18">
        <w:rPr>
          <w:sz w:val="28"/>
        </w:rPr>
        <w:t>FORMULARZ  NIEOBECNOŚCI  STUDENTA</w:t>
      </w:r>
    </w:p>
    <w:p w14:paraId="1CA6AF35" w14:textId="77777777" w:rsidR="000D0DFC" w:rsidRPr="00F80C18" w:rsidRDefault="000D0DFC" w:rsidP="00E84CCA">
      <w:pPr>
        <w:spacing w:line="276" w:lineRule="auto"/>
        <w:jc w:val="center"/>
        <w:rPr>
          <w:b/>
          <w:bCs/>
          <w:sz w:val="22"/>
        </w:rPr>
      </w:pPr>
      <w:r w:rsidRPr="00F80C18">
        <w:rPr>
          <w:b/>
          <w:bCs/>
          <w:sz w:val="22"/>
        </w:rPr>
        <w:t>na egzaminie i/lub zaliczeniu ujętym</w:t>
      </w:r>
    </w:p>
    <w:p w14:paraId="419C5866" w14:textId="77777777" w:rsidR="000D0DFC" w:rsidRPr="00F80C18" w:rsidRDefault="000D0DFC" w:rsidP="00E84CCA">
      <w:pPr>
        <w:spacing w:line="276" w:lineRule="auto"/>
        <w:jc w:val="center"/>
        <w:rPr>
          <w:b/>
          <w:bCs/>
          <w:sz w:val="22"/>
        </w:rPr>
      </w:pPr>
      <w:r w:rsidRPr="00F80C18">
        <w:rPr>
          <w:b/>
          <w:bCs/>
          <w:sz w:val="22"/>
        </w:rPr>
        <w:t>w harmonogramie zajęć lub sesji egzaminacyjnej</w:t>
      </w:r>
    </w:p>
    <w:p w14:paraId="25F81A39" w14:textId="77777777" w:rsidR="000D0DFC" w:rsidRDefault="000D0DFC">
      <w:pPr>
        <w:rPr>
          <w:sz w:val="22"/>
        </w:rPr>
      </w:pPr>
      <w:r>
        <w:rPr>
          <w:sz w:val="22"/>
        </w:rPr>
        <w:t> </w:t>
      </w:r>
    </w:p>
    <w:p w14:paraId="3A12B607" w14:textId="77777777" w:rsidR="009151C1" w:rsidRDefault="009151C1">
      <w:pPr>
        <w:rPr>
          <w:sz w:val="24"/>
        </w:rPr>
      </w:pPr>
    </w:p>
    <w:p w14:paraId="7ADE02A8" w14:textId="77777777" w:rsidR="000D0DFC" w:rsidRDefault="003B3B7F" w:rsidP="00F80C18">
      <w:pPr>
        <w:spacing w:line="276" w:lineRule="auto"/>
        <w:rPr>
          <w:b/>
          <w:bCs/>
          <w:sz w:val="24"/>
        </w:rPr>
      </w:pPr>
      <w:r>
        <w:rPr>
          <w:sz w:val="24"/>
        </w:rPr>
        <w:t>Imię:</w:t>
      </w:r>
      <w:r>
        <w:rPr>
          <w:b/>
          <w:bCs/>
          <w:sz w:val="24"/>
        </w:rPr>
        <w:tab/>
      </w:r>
      <w:r w:rsidR="004600DA">
        <w:rPr>
          <w:b/>
          <w:bCs/>
          <w:sz w:val="24"/>
        </w:rPr>
        <w:tab/>
      </w:r>
      <w:r w:rsidR="004600DA">
        <w:rPr>
          <w:b/>
          <w:bCs/>
          <w:sz w:val="24"/>
        </w:rPr>
        <w:tab/>
      </w:r>
      <w:r w:rsidR="000D0DFC">
        <w:rPr>
          <w:sz w:val="24"/>
        </w:rPr>
        <w:t>Nazwisko: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3218D840" w14:textId="77777777" w:rsidR="00BA5F9C" w:rsidRDefault="00BA5F9C" w:rsidP="00F80C18">
      <w:pPr>
        <w:spacing w:line="276" w:lineRule="auto"/>
        <w:rPr>
          <w:sz w:val="24"/>
        </w:rPr>
      </w:pPr>
      <w:r>
        <w:rPr>
          <w:sz w:val="24"/>
        </w:rPr>
        <w:t>Nr albumu:</w:t>
      </w:r>
      <w:r>
        <w:rPr>
          <w:b/>
          <w:bCs/>
          <w:sz w:val="24"/>
        </w:rPr>
        <w:t xml:space="preserve"> </w:t>
      </w:r>
    </w:p>
    <w:p w14:paraId="7E2CD468" w14:textId="77777777" w:rsidR="003B3B7F" w:rsidRDefault="003B3B7F" w:rsidP="00F80C18">
      <w:pPr>
        <w:spacing w:line="276" w:lineRule="auto"/>
        <w:rPr>
          <w:sz w:val="24"/>
        </w:rPr>
      </w:pPr>
      <w:r>
        <w:rPr>
          <w:sz w:val="24"/>
        </w:rPr>
        <w:t xml:space="preserve">Kierunek: </w:t>
      </w:r>
      <w:r w:rsidR="004600DA"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Forma studiów: </w:t>
      </w:r>
    </w:p>
    <w:p w14:paraId="18DD8CB9" w14:textId="77777777" w:rsidR="000D0DFC" w:rsidRDefault="000D0DFC" w:rsidP="00F80C18">
      <w:pPr>
        <w:spacing w:line="276" w:lineRule="auto"/>
        <w:rPr>
          <w:sz w:val="24"/>
        </w:rPr>
      </w:pPr>
      <w:r>
        <w:rPr>
          <w:sz w:val="24"/>
        </w:rPr>
        <w:t>Rok studiów:</w:t>
      </w:r>
      <w:r w:rsidR="003B3B7F">
        <w:rPr>
          <w:b/>
          <w:bCs/>
          <w:sz w:val="24"/>
        </w:rPr>
        <w:tab/>
      </w:r>
      <w:r w:rsidR="003B3B7F">
        <w:rPr>
          <w:b/>
          <w:bCs/>
          <w:sz w:val="24"/>
        </w:rPr>
        <w:tab/>
      </w:r>
      <w:r>
        <w:rPr>
          <w:sz w:val="24"/>
        </w:rPr>
        <w:t xml:space="preserve">Semestr: </w:t>
      </w:r>
      <w:bookmarkStart w:id="0" w:name="_GoBack"/>
      <w:bookmarkEnd w:id="0"/>
    </w:p>
    <w:p w14:paraId="066C6143" w14:textId="77777777" w:rsidR="00F80C18" w:rsidRDefault="00F80C18">
      <w:pPr>
        <w:rPr>
          <w:sz w:val="24"/>
        </w:rPr>
      </w:pPr>
    </w:p>
    <w:p w14:paraId="06DC08D5" w14:textId="77777777" w:rsidR="000D0DFC" w:rsidRDefault="000D0DFC">
      <w:r>
        <w:rPr>
          <w:sz w:val="24"/>
        </w:rPr>
        <w:t>Uprzejmie proszę o usprawiedliwienie mojej nieobecności:</w:t>
      </w:r>
    </w:p>
    <w:p w14:paraId="424B7D6A" w14:textId="77777777" w:rsidR="000D0DFC" w:rsidRDefault="000D0DFC">
      <w:pPr>
        <w:rPr>
          <w:sz w:val="22"/>
        </w:rPr>
      </w:pPr>
      <w:r>
        <w:rPr>
          <w:sz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239"/>
        <w:gridCol w:w="4249"/>
        <w:gridCol w:w="1417"/>
        <w:gridCol w:w="1379"/>
      </w:tblGrid>
      <w:tr w:rsidR="000D0DFC" w14:paraId="15CF1FF4" w14:textId="77777777" w:rsidTr="00F80C18">
        <w:trPr>
          <w:trHeight w:val="26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186" w14:textId="77777777" w:rsidR="000D0DFC" w:rsidRDefault="000D0DFC" w:rsidP="00E84CCA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Lp</w:t>
            </w:r>
            <w:r w:rsidR="00E84CCA">
              <w:rPr>
                <w:b/>
                <w:bCs/>
                <w:sz w:val="22"/>
                <w:lang w:val="en-US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F99" w14:textId="77777777" w:rsidR="000D0DFC" w:rsidRDefault="000D0DFC" w:rsidP="00F80C18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Data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C54" w14:textId="77777777" w:rsidR="000D0DFC" w:rsidRDefault="000D0DFC" w:rsidP="00F80C18">
            <w:pPr>
              <w:pStyle w:val="Nagwek2"/>
              <w:jc w:val="center"/>
            </w:pPr>
            <w:r>
              <w:t>Nazwa przedmiotu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400" w14:textId="77777777" w:rsidR="000D0DFC" w:rsidRDefault="000D0DFC" w:rsidP="00F80C18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Egzamin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39D" w14:textId="77777777" w:rsidR="000D0DFC" w:rsidRDefault="000D0DFC" w:rsidP="00F80C1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Zaliczenie</w:t>
            </w:r>
          </w:p>
          <w:p w14:paraId="0258700C" w14:textId="77777777" w:rsidR="000D0DFC" w:rsidRDefault="000D0DFC" w:rsidP="00F80C18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0D0DFC" w14:paraId="6E8F47EF" w14:textId="77777777" w:rsidTr="00F80C18">
        <w:trPr>
          <w:trHeight w:val="100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1D5" w14:textId="77777777" w:rsidR="000D0DFC" w:rsidRDefault="000D0DFC">
            <w:pPr>
              <w:rPr>
                <w:sz w:val="22"/>
                <w:szCs w:val="24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014" w14:textId="77777777" w:rsidR="000D0DFC" w:rsidRDefault="000D0DFC">
            <w:pPr>
              <w:rPr>
                <w:sz w:val="22"/>
                <w:szCs w:val="24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817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01B818B2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0E980C14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7A142392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71A593BE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7821DC07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4602EA0F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78DA227A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6369AB23" w14:textId="77777777" w:rsidR="000D0DFC" w:rsidRDefault="000D0DF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14:paraId="67D751A0" w14:textId="77777777" w:rsidR="000D0DFC" w:rsidRDefault="000D0DFC">
            <w:pPr>
              <w:rPr>
                <w:sz w:val="22"/>
                <w:szCs w:val="24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741" w14:textId="77777777" w:rsidR="000D0DFC" w:rsidRDefault="000D0DFC">
            <w:pPr>
              <w:rPr>
                <w:sz w:val="22"/>
                <w:szCs w:val="24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351" w14:textId="77777777" w:rsidR="000D0DFC" w:rsidRDefault="000D0DFC">
            <w:pPr>
              <w:rPr>
                <w:sz w:val="22"/>
                <w:szCs w:val="24"/>
              </w:rPr>
            </w:pPr>
            <w:r>
              <w:rPr>
                <w:sz w:val="22"/>
              </w:rPr>
              <w:t> </w:t>
            </w:r>
          </w:p>
        </w:tc>
      </w:tr>
    </w:tbl>
    <w:p w14:paraId="09C7900B" w14:textId="77777777" w:rsidR="000D0DFC" w:rsidRDefault="000D0DFC">
      <w:pPr>
        <w:rPr>
          <w:sz w:val="16"/>
        </w:rPr>
      </w:pPr>
      <w:r>
        <w:rPr>
          <w:sz w:val="16"/>
        </w:rPr>
        <w:t> </w:t>
      </w:r>
    </w:p>
    <w:p w14:paraId="47ED9EFB" w14:textId="4244E632" w:rsidR="000D0DFC" w:rsidRDefault="004600DA" w:rsidP="00F80C18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06CBC" wp14:editId="723A5111">
                <wp:simplePos x="0" y="0"/>
                <wp:positionH relativeFrom="column">
                  <wp:posOffset>1930400</wp:posOffset>
                </wp:positionH>
                <wp:positionV relativeFrom="paragraph">
                  <wp:posOffset>266065</wp:posOffset>
                </wp:positionV>
                <wp:extent cx="228600" cy="217170"/>
                <wp:effectExtent l="0" t="0" r="0" b="0"/>
                <wp:wrapTight wrapText="bothSides">
                  <wp:wrapPolygon edited="0">
                    <wp:start x="-240" y="-253"/>
                    <wp:lineTo x="-240" y="21347"/>
                    <wp:lineTo x="21840" y="21347"/>
                    <wp:lineTo x="21840" y="-253"/>
                    <wp:lineTo x="-240" y="-253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C432" id="Rectangle 2" o:spid="_x0000_s1026" style="position:absolute;margin-left:152pt;margin-top:20.95pt;width:18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iH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">
                <w10:wrap type="tight"/>
              </v:rect>
            </w:pict>
          </mc:Fallback>
        </mc:AlternateContent>
      </w:r>
      <w:r w:rsidR="000D0DFC">
        <w:rPr>
          <w:sz w:val="24"/>
        </w:rPr>
        <w:t>W załączeniu:</w:t>
      </w:r>
    </w:p>
    <w:p w14:paraId="01F8EABD" w14:textId="77777777" w:rsidR="000D0DFC" w:rsidRDefault="000D0DFC" w:rsidP="00F80C18">
      <w:pPr>
        <w:spacing w:line="360" w:lineRule="auto"/>
        <w:rPr>
          <w:sz w:val="16"/>
        </w:rPr>
      </w:pPr>
      <w:r>
        <w:rPr>
          <w:b/>
          <w:bCs/>
          <w:sz w:val="24"/>
        </w:rPr>
        <w:t xml:space="preserve">zwolnienie lekarskie* </w:t>
      </w:r>
      <w:r>
        <w:rPr>
          <w:sz w:val="36"/>
        </w:rPr>
        <w:t xml:space="preserve"> </w:t>
      </w:r>
      <w:r>
        <w:rPr>
          <w:sz w:val="36"/>
        </w:rPr>
        <w:br/>
      </w:r>
      <w:r>
        <w:rPr>
          <w:sz w:val="16"/>
        </w:rPr>
        <w:t>*zaznaczyć krzyżykiem</w:t>
      </w:r>
    </w:p>
    <w:p w14:paraId="4552092F" w14:textId="29DBFFF7" w:rsidR="000D0DFC" w:rsidRDefault="004600DA" w:rsidP="00F80C18">
      <w:pPr>
        <w:spacing w:line="360" w:lineRule="auto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8582A" wp14:editId="05B91EB7">
                <wp:simplePos x="0" y="0"/>
                <wp:positionH relativeFrom="column">
                  <wp:posOffset>1931670</wp:posOffset>
                </wp:positionH>
                <wp:positionV relativeFrom="paragraph">
                  <wp:posOffset>8890</wp:posOffset>
                </wp:positionV>
                <wp:extent cx="228600" cy="217170"/>
                <wp:effectExtent l="0" t="0" r="0" b="0"/>
                <wp:wrapTight wrapText="bothSides">
                  <wp:wrapPolygon edited="0">
                    <wp:start x="-240" y="-253"/>
                    <wp:lineTo x="-240" y="21347"/>
                    <wp:lineTo x="21840" y="21347"/>
                    <wp:lineTo x="21840" y="-253"/>
                    <wp:lineTo x="-240" y="-253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B1FC" id="Rectangle 3" o:spid="_x0000_s1026" style="position:absolute;margin-left:152.1pt;margin-top:.7pt;width:18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jAIAIAADsEAAAOAAAAZHJzL2Uyb0RvYy54bWysU9uO0zAQfUfiHyy/01xot9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">
                <w10:wrap type="tight"/>
              </v:rect>
            </w:pict>
          </mc:Fallback>
        </mc:AlternateContent>
      </w:r>
      <w:r w:rsidR="000D0DFC">
        <w:rPr>
          <w:b/>
          <w:bCs/>
          <w:sz w:val="24"/>
        </w:rPr>
        <w:t xml:space="preserve">podanie do </w:t>
      </w:r>
      <w:r w:rsidR="009151C1">
        <w:rPr>
          <w:b/>
          <w:bCs/>
          <w:sz w:val="24"/>
        </w:rPr>
        <w:t>R</w:t>
      </w:r>
      <w:r w:rsidR="00D71DD4">
        <w:rPr>
          <w:b/>
          <w:bCs/>
          <w:sz w:val="24"/>
        </w:rPr>
        <w:t>ektora</w:t>
      </w:r>
      <w:r w:rsidR="000D0DFC">
        <w:rPr>
          <w:b/>
          <w:bCs/>
          <w:sz w:val="24"/>
        </w:rPr>
        <w:t xml:space="preserve">* </w:t>
      </w:r>
      <w:r w:rsidR="000D0DFC">
        <w:rPr>
          <w:sz w:val="24"/>
        </w:rPr>
        <w:t xml:space="preserve"> </w:t>
      </w:r>
    </w:p>
    <w:p w14:paraId="77373693" w14:textId="77777777" w:rsidR="000D0DFC" w:rsidRDefault="000D0DFC" w:rsidP="00F80C18">
      <w:pPr>
        <w:spacing w:line="360" w:lineRule="auto"/>
      </w:pPr>
      <w:r>
        <w:rPr>
          <w:b/>
          <w:bCs/>
          <w:sz w:val="24"/>
        </w:rPr>
        <w:t xml:space="preserve">inne dokumenty </w:t>
      </w:r>
      <w:r>
        <w:rPr>
          <w:sz w:val="24"/>
        </w:rPr>
        <w:t>(podać jakie):</w:t>
      </w:r>
    </w:p>
    <w:p w14:paraId="1C35A8D4" w14:textId="77777777" w:rsidR="000D0DFC" w:rsidRDefault="000D0DFC" w:rsidP="00F80C18">
      <w:pPr>
        <w:pStyle w:val="Nagwek3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</w:t>
      </w:r>
    </w:p>
    <w:p w14:paraId="519A9792" w14:textId="77777777" w:rsidR="000D0DFC" w:rsidRDefault="000D0DFC" w:rsidP="00F80C18">
      <w:pPr>
        <w:pStyle w:val="Nagwek3"/>
        <w:rPr>
          <w:sz w:val="22"/>
        </w:rPr>
      </w:pPr>
      <w:r>
        <w:rPr>
          <w:b w:val="0"/>
          <w:bCs w:val="0"/>
        </w:rPr>
        <w:t>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___________________________                                                                                                                                     </w:t>
      </w:r>
    </w:p>
    <w:p w14:paraId="32B58B9D" w14:textId="77777777" w:rsidR="000D0DFC" w:rsidRDefault="000D0DFC">
      <w:pPr>
        <w:jc w:val="center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(czytelny podpis studenta)</w:t>
      </w:r>
    </w:p>
    <w:p w14:paraId="79B9DC20" w14:textId="77777777" w:rsidR="000D0DFC" w:rsidRDefault="000D0DFC">
      <w:pPr>
        <w:pStyle w:val="Nagwek3"/>
      </w:pPr>
      <w:r>
        <w:t> </w:t>
      </w:r>
    </w:p>
    <w:p w14:paraId="6A3EAC83" w14:textId="77777777" w:rsidR="000D0DFC" w:rsidRDefault="000D0DFC">
      <w:pPr>
        <w:pStyle w:val="Nagwek3"/>
      </w:pPr>
      <w:r>
        <w:t> </w:t>
      </w:r>
    </w:p>
    <w:p w14:paraId="016D0538" w14:textId="77777777" w:rsidR="000D0DFC" w:rsidRDefault="000D0DF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Decyzja </w:t>
      </w:r>
      <w:r w:rsidR="009151C1">
        <w:rPr>
          <w:b/>
          <w:bCs/>
          <w:sz w:val="24"/>
        </w:rPr>
        <w:t>R</w:t>
      </w:r>
      <w:r w:rsidR="00D71DD4">
        <w:rPr>
          <w:b/>
          <w:bCs/>
          <w:sz w:val="24"/>
        </w:rPr>
        <w:t>ektora</w:t>
      </w:r>
    </w:p>
    <w:p w14:paraId="4E6DF0D6" w14:textId="77777777" w:rsidR="000D0DFC" w:rsidRDefault="000D0DFC">
      <w:pPr>
        <w:rPr>
          <w:sz w:val="24"/>
        </w:rPr>
      </w:pPr>
      <w:r>
        <w:rPr>
          <w:sz w:val="24"/>
        </w:rPr>
        <w:t> </w:t>
      </w:r>
    </w:p>
    <w:p w14:paraId="6ABD241F" w14:textId="77777777" w:rsidR="009151C1" w:rsidRPr="001D2E25" w:rsidRDefault="009151C1" w:rsidP="009151C1">
      <w:pPr>
        <w:spacing w:line="360" w:lineRule="auto"/>
        <w:jc w:val="both"/>
        <w:rPr>
          <w:color w:val="000000"/>
          <w:sz w:val="22"/>
        </w:rPr>
      </w:pPr>
      <w:r w:rsidRPr="001D2E25">
        <w:rPr>
          <w:color w:val="000000"/>
          <w:sz w:val="22"/>
        </w:rPr>
        <w:t xml:space="preserve">W oparciu o złożoną przez studenta dokumentację </w:t>
      </w:r>
      <w:r w:rsidRPr="001D2E25">
        <w:rPr>
          <w:b/>
          <w:color w:val="000000"/>
          <w:sz w:val="22"/>
        </w:rPr>
        <w:t>usprawiedliwiam/ nie usprawiedliwiam</w:t>
      </w:r>
      <w:r w:rsidRPr="001D2E25">
        <w:rPr>
          <w:color w:val="000000"/>
          <w:sz w:val="22"/>
        </w:rPr>
        <w:t xml:space="preserve"> nieobecność studenta w podanych terminach, z uwagi na </w:t>
      </w:r>
      <w:r w:rsidRPr="001D2E25">
        <w:rPr>
          <w:bCs/>
          <w:color w:val="000000"/>
          <w:sz w:val="22"/>
          <w:szCs w:val="22"/>
        </w:rPr>
        <w:t>§ 16 ust. 6 i 7 Regulaminu Studiów Bielskiej Wyższej Szkoły im. J. Tyszkiewicza określający warunki nieobecności na zaliczeniach i egzaminach.</w:t>
      </w:r>
    </w:p>
    <w:p w14:paraId="751FB185" w14:textId="77777777" w:rsidR="009151C1" w:rsidRDefault="009151C1">
      <w:pPr>
        <w:rPr>
          <w:sz w:val="22"/>
        </w:rPr>
      </w:pPr>
    </w:p>
    <w:p w14:paraId="5BEA299C" w14:textId="77777777" w:rsidR="000D0DFC" w:rsidRDefault="000D0DFC">
      <w:pPr>
        <w:rPr>
          <w:sz w:val="22"/>
        </w:rPr>
      </w:pPr>
      <w:r>
        <w:t> </w:t>
      </w:r>
      <w:r>
        <w:rPr>
          <w:sz w:val="22"/>
        </w:rPr>
        <w:t> </w:t>
      </w:r>
    </w:p>
    <w:p w14:paraId="414B2DE6" w14:textId="77777777" w:rsidR="000D0DFC" w:rsidRDefault="000D0DF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________________________                                                                                                                                     </w:t>
      </w:r>
    </w:p>
    <w:p w14:paraId="7C2C9D6E" w14:textId="77777777" w:rsidR="000D0DFC" w:rsidRDefault="000D0DFC">
      <w:pPr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(data, podpis i pieczęć)</w:t>
      </w:r>
    </w:p>
    <w:sectPr w:rsidR="000D0DFC" w:rsidSect="00F80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D1F5C" w14:textId="77777777" w:rsidR="004600DA" w:rsidRDefault="004600DA" w:rsidP="004600DA">
      <w:r>
        <w:separator/>
      </w:r>
    </w:p>
  </w:endnote>
  <w:endnote w:type="continuationSeparator" w:id="0">
    <w:p w14:paraId="214E0050" w14:textId="77777777" w:rsidR="004600DA" w:rsidRDefault="004600DA" w:rsidP="004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AA0A" w14:textId="77777777" w:rsidR="004600DA" w:rsidRDefault="00460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200B" w14:textId="77777777" w:rsidR="004600DA" w:rsidRDefault="004600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D5F9" w14:textId="77777777" w:rsidR="004600DA" w:rsidRDefault="0046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1894" w14:textId="77777777" w:rsidR="004600DA" w:rsidRDefault="004600DA" w:rsidP="004600DA">
      <w:r>
        <w:separator/>
      </w:r>
    </w:p>
  </w:footnote>
  <w:footnote w:type="continuationSeparator" w:id="0">
    <w:p w14:paraId="7620A4D5" w14:textId="77777777" w:rsidR="004600DA" w:rsidRDefault="004600DA" w:rsidP="0046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71FC" w14:textId="77777777" w:rsidR="004600DA" w:rsidRDefault="00460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3F37" w14:textId="77777777" w:rsidR="004600DA" w:rsidRDefault="00460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AD58" w14:textId="77777777" w:rsidR="004600DA" w:rsidRDefault="00460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DA"/>
    <w:rsid w:val="000D0DFC"/>
    <w:rsid w:val="001D2E25"/>
    <w:rsid w:val="003B3B7F"/>
    <w:rsid w:val="004600DA"/>
    <w:rsid w:val="009151C1"/>
    <w:rsid w:val="00BA5F9C"/>
    <w:rsid w:val="00D71DD4"/>
    <w:rsid w:val="00E84CCA"/>
    <w:rsid w:val="00F80C18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76C4F2E"/>
  <w15:chartTrackingRefBased/>
  <w15:docId w15:val="{2F57F301-8FFB-4D5F-95F6-6F8431A9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0DA"/>
  </w:style>
  <w:style w:type="paragraph" w:styleId="Stopka">
    <w:name w:val="footer"/>
    <w:basedOn w:val="Normalny"/>
    <w:link w:val="StopkaZnak"/>
    <w:uiPriority w:val="99"/>
    <w:unhideWhenUsed/>
    <w:rsid w:val="00460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SIEK\UczelniaXP\UczelniaXP\Frm\AWSFrm\Formularz%20Nieobecnosci%2020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7A85028AB1B41AFB3975253F08609" ma:contentTypeVersion="18" ma:contentTypeDescription="Utwórz nowy dokument." ma:contentTypeScope="" ma:versionID="1253152bd54ec9a826c0b786332b0dd4">
  <xsd:schema xmlns:xsd="http://www.w3.org/2001/XMLSchema" xmlns:xs="http://www.w3.org/2001/XMLSchema" xmlns:p="http://schemas.microsoft.com/office/2006/metadata/properties" xmlns:ns3="0f01e3a8-469a-4eb0-9203-1df64c6dbc20" xmlns:ns4="07552c88-9364-491d-b499-ef93d6e00945" targetNamespace="http://schemas.microsoft.com/office/2006/metadata/properties" ma:root="true" ma:fieldsID="2f03d14470a13277567ab690adccf0e3" ns3:_="" ns4:_="">
    <xsd:import namespace="0f01e3a8-469a-4eb0-9203-1df64c6dbc20"/>
    <xsd:import namespace="07552c88-9364-491d-b499-ef93d6e00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e3a8-469a-4eb0-9203-1df64c6d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2c88-9364-491d-b499-ef93d6e00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01e3a8-469a-4eb0-9203-1df64c6dbc20" xsi:nil="true"/>
  </documentManagement>
</p:properties>
</file>

<file path=customXml/itemProps1.xml><?xml version="1.0" encoding="utf-8"?>
<ds:datastoreItem xmlns:ds="http://schemas.openxmlformats.org/officeDocument/2006/customXml" ds:itemID="{8932AC71-84E4-45DC-BDD3-12B6A039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e3a8-469a-4eb0-9203-1df64c6dbc20"/>
    <ds:schemaRef ds:uri="07552c88-9364-491d-b499-ef93d6e00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1B3DF-D388-4D79-ACF3-C5D847F72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257B2-3E6F-46F8-9734-AE76059C7FC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7552c88-9364-491d-b499-ef93d6e00945"/>
    <ds:schemaRef ds:uri="0f01e3a8-469a-4eb0-9203-1df64c6dbc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Nieobecnosci 2023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Aszymalska</dc:creator>
  <cp:keywords/>
  <dc:description/>
  <cp:lastModifiedBy>Agnieszka Szymalska</cp:lastModifiedBy>
  <cp:revision>1</cp:revision>
  <cp:lastPrinted>1601-01-01T00:00:00Z</cp:lastPrinted>
  <dcterms:created xsi:type="dcterms:W3CDTF">2024-06-22T11:29:00Z</dcterms:created>
  <dcterms:modified xsi:type="dcterms:W3CDTF">2024-06-22T11:31:00Z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0x010100C6C7A85028AB1B41AFB3975253F08609</vt:lpwstr>
  </property>
</Properties>
</file>